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240" w:lineRule="auto"/>
        <w:ind w:left="1799" w:right="1698"/>
        <w:jc w:val="center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50.150002pt;margin-top:24.557837pt;width:494.9pt;height:387.15pt;mso-position-horizontal-relative:page;mso-position-vertical-relative:paragraph;z-index:-277" coordorigin="1003,491" coordsize="9898,7743">
            <v:shape style="position:absolute;left:1003;top:491;width:9898;height:7743" coordorigin="1003,491" coordsize="9898,7743" path="m1003,491l10901,491,10901,8234,1003,8234,1003,491xe" filled="f" stroked="t" strokeweight="1.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Ž</w:t>
      </w:r>
      <w:r>
        <w:rPr>
          <w:rFonts w:ascii="Arial" w:hAnsi="Arial" w:cs="Arial" w:eastAsia="Arial"/>
          <w:sz w:val="32"/>
          <w:szCs w:val="32"/>
          <w:spacing w:val="-11"/>
          <w:w w:val="100"/>
          <w:b/>
          <w:bCs/>
        </w:rPr>
        <w:t>Á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DOST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PŘIJETÍ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VÝUCE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VÝCVIKU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02" w:right="773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VYPLŇUJ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b/>
          <w:bCs/>
        </w:rPr>
        <w:t>ŽADATEL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7" w:lineRule="auto"/>
        <w:ind w:left="202" w:right="65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Žádá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přijet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výuc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výcvik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získán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řidičskéh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oprávněn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skupin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vozidel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…….......................................................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Jse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držitele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řidičskéh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oprávněn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skupin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vozidel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…....................................čísl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řidičskéh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průkazu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....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8" w:after="0" w:line="240" w:lineRule="auto"/>
        <w:ind w:left="4166" w:right="4066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sv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osob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ě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b/>
          <w:bCs/>
        </w:rPr>
        <w:t>uvádím: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9" w:lineRule="auto"/>
        <w:ind w:left="202" w:right="69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Jméno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příjmen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(titul)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datu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narození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místo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rodn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čísl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0"/>
        </w:rPr>
        <w:t>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1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0"/>
        </w:rPr>
        <w:t>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státn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občanství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 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dokla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totožnost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číslo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0"/>
        </w:rPr>
        <w:t>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adres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bydliště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0"/>
        </w:rPr>
        <w:t>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0"/>
        </w:rPr>
        <w:t>........................................................................................PSČ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0"/>
        </w:rPr>
        <w:t>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0"/>
        </w:rPr>
        <w:t>......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obecn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úřa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obc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rozšířeno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působnost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příslušn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ý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podl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adres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bydliště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0"/>
        </w:rPr>
        <w:t>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1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0"/>
        </w:rPr>
        <w:t>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žádost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přikládám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dokla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ukončené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vzdělán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(poku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0"/>
        </w:rPr>
        <w:t>třeba)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9" w:after="0" w:line="240" w:lineRule="auto"/>
        <w:ind w:left="3984" w:right="387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ČESTN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1"/>
          <w:b/>
          <w:bCs/>
        </w:rPr>
        <w:t>PROHLÁŠENÍ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1" w:lineRule="auto"/>
        <w:ind w:left="202" w:right="6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Čestně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prohlašuji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nejse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nezpůsobilý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právní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úkonům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neb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uložen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záka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činnosti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spočívajíc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zákaz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řízení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motorovýc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vozidel,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případně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pominula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dob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stanoven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pozb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řidičského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oprávněn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podle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zvláštníh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zákon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8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0"/>
        </w:rPr>
        <w:t>případě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rozšířen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řidičskéh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oprávněn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splňuj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dalš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podmínk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udělen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řidičskéh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oprávněn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podl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zvláštníh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zákon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8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netrpí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0"/>
        </w:rPr>
        <w:t>tělesnou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neb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š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evn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vadou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činil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nezpůsobilý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řízen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motorovýc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vozide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všechn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uveden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údaj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jso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0"/>
        </w:rPr>
        <w:t>pravdivé.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7090" w:right="619" w:firstLine="-6888"/>
        <w:jc w:val="left"/>
        <w:tabs>
          <w:tab w:pos="2980" w:val="left"/>
          <w:tab w:pos="63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podpi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žadatele)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20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SOUHLA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ZÁKONNÉH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ZÁSTUPCE: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Souhlasí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přijetí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výuk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výcvik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získán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řidičskéh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oprávněn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skupin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vozide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6413" w:right="606" w:firstLine="-7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(podpi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zákonnéh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zástupce)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202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*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Potvrzen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podmínk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přijet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výuc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výcvik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podl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zvláštníh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právníh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b/>
          <w:bCs/>
        </w:rPr>
        <w:t>předpis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8"/>
        </w:rPr>
        <w:t>4)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7" w:lineRule="auto"/>
        <w:ind w:left="202" w:right="9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Potvr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ujeme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ž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výš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uveden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ý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žadate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přijet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výuc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výcvik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osobo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zařazeno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vstupníh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školen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tét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souvislost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bude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řídi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motorov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vozidl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zařazen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příslušn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skupin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vozidel.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2" w:right="-20"/>
        <w:jc w:val="left"/>
        <w:tabs>
          <w:tab w:pos="6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datum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.................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razítk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organizace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podpi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:..............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9" w:after="0" w:line="180" w:lineRule="exact"/>
        <w:ind w:left="20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1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1"/>
        </w:rPr>
        <w:t>pouz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1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1"/>
        </w:rPr>
        <w:t>skupin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1"/>
        </w:rPr>
        <w:t>vozide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1"/>
        </w:rPr>
        <w:t>C+E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1"/>
        </w:rPr>
        <w:t>D+E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20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0.150002pt;margin-top:-155.297653pt;width:494.9pt;height:144pt;mso-position-horizontal-relative:page;mso-position-vertical-relative:paragraph;z-index:-276" coordorigin="1003,-3106" coordsize="9898,2880">
            <v:shape style="position:absolute;left:1003;top:-3106;width:9898;height:2880" coordorigin="1003,-3106" coordsize="9898,2880" path="m1003,-3106l10901,-3106,10901,-226,1003,-226,1003,-3106xe" filled="f" stroked="t" strokeweight="1.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VYPLŇUJ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PROVOZOVATE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1"/>
          <w:b/>
          <w:bCs/>
        </w:rPr>
        <w:t>AUTOŠKOLY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8" w:right="143"/>
        <w:jc w:val="center"/>
        <w:tabs>
          <w:tab w:pos="49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Datu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podán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žádosti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Datu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zahájen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výuk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výcviku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……….....................................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6" w:lineRule="exact"/>
        <w:ind w:left="186" w:right="171"/>
        <w:jc w:val="center"/>
        <w:tabs>
          <w:tab w:pos="7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4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………....................................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(razítk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provozovny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(evidenčn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číslo)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left="302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Datu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ukončen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výuk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výcviku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</w:rPr>
        <w:t>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8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0.150002pt;margin-top:-108.18203pt;width:494.9pt;height:108pt;mso-position-horizontal-relative:page;mso-position-vertical-relative:paragraph;z-index:-275" coordorigin="1003,-2164" coordsize="9898,2160">
            <v:shape style="position:absolute;left:1003;top:-2164;width:9898;height:2160" coordorigin="1003,-2164" coordsize="9898,2160" path="m1003,-2164l10901,-2164,10901,-4,1003,-4,1003,-2164xe" filled="f" stroked="t" strokeweight="1.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Pozn.: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2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)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1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rodn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číslo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vyplňuj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žadate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dob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ě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podán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žádost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udělen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řidičskéh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oprávnění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poku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byl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přiděleno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42" w:after="0" w:line="240" w:lineRule="auto"/>
        <w:ind w:left="61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1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)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94a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§123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zákon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č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361/200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Sb.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provoz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pozemníc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position w:val="0"/>
        </w:rPr>
        <w:t>komunikacíc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změnác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některýc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zákon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ů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(záko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silniční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provozu)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87" w:lineRule="exact"/>
        <w:ind w:left="59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2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)</w:t>
      </w:r>
      <w:r>
        <w:rPr>
          <w:rFonts w:ascii="Times New Roman" w:hAnsi="Times New Roman" w:cs="Times New Roman" w:eastAsia="Times New Roman"/>
          <w:sz w:val="10"/>
          <w:szCs w:val="10"/>
          <w:spacing w:val="1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zákon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č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361/200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Sb.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provoz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pozemníc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komunikacíc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změnác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některýc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zákon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ů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(záko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silniční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provozu)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6" w:after="0" w:line="182" w:lineRule="exact"/>
        <w:ind w:left="696" w:right="363" w:firstLine="-10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2"/>
          <w:w w:val="100"/>
          <w:position w:val="7"/>
        </w:rPr>
        <w:t>4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)</w:t>
      </w:r>
      <w:r>
        <w:rPr>
          <w:rFonts w:ascii="Times New Roman" w:hAnsi="Times New Roman" w:cs="Times New Roman" w:eastAsia="Times New Roman"/>
          <w:sz w:val="10"/>
          <w:szCs w:val="10"/>
          <w:spacing w:val="1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odst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písm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odst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zákon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č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247/200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Sb.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získáván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zdokonalován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odborn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způsobilo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řízen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motorovýc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vozide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změnác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některýc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zákonů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960" w:right="1040"/>
        </w:sectPr>
      </w:pPr>
      <w:rPr/>
    </w:p>
    <w:p>
      <w:pPr>
        <w:spacing w:before="66" w:after="0" w:line="240" w:lineRule="auto"/>
        <w:ind w:left="4302" w:right="4172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Z</w:t>
      </w:r>
      <w:r>
        <w:rPr>
          <w:rFonts w:ascii="Arial" w:hAnsi="Arial" w:cs="Arial" w:eastAsia="Arial"/>
          <w:sz w:val="32"/>
          <w:szCs w:val="32"/>
          <w:spacing w:val="-12"/>
          <w:w w:val="100"/>
          <w:b/>
          <w:bCs/>
        </w:rPr>
        <w:t>Á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</w:rPr>
        <w:t>ZN</w:t>
      </w:r>
      <w:r>
        <w:rPr>
          <w:rFonts w:ascii="Arial" w:hAnsi="Arial" w:cs="Arial" w:eastAsia="Arial"/>
          <w:sz w:val="32"/>
          <w:szCs w:val="32"/>
          <w:spacing w:val="-16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7" w:after="0" w:line="361" w:lineRule="exact"/>
        <w:ind w:left="1618" w:right="1456"/>
        <w:jc w:val="center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43.900002pt;margin-top:24.707825pt;width:499pt;height:29.5pt;mso-position-horizontal-relative:page;mso-position-vertical-relative:paragraph;z-index:-273" coordorigin="878,494" coordsize="9980,590">
            <v:shape style="position:absolute;left:878;top:494;width:9980;height:590" coordorigin="878,494" coordsize="9980,590" path="m878,494l10858,494,10858,1084,878,1084,878,494xe" filled="f" stroked="t" strokeweight=".9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Z</w:t>
      </w:r>
      <w:r>
        <w:rPr>
          <w:rFonts w:ascii="Arial" w:hAnsi="Arial" w:cs="Arial" w:eastAsia="Arial"/>
          <w:sz w:val="32"/>
          <w:szCs w:val="32"/>
          <w:spacing w:val="-3"/>
          <w:w w:val="100"/>
          <w:position w:val="-1"/>
        </w:rPr>
        <w:t>K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OUŠKÁC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32"/>
          <w:szCs w:val="3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Z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ODBORN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É</w:t>
      </w:r>
      <w:r>
        <w:rPr>
          <w:rFonts w:ascii="Arial" w:hAnsi="Arial" w:cs="Arial" w:eastAsia="Arial"/>
          <w:sz w:val="32"/>
          <w:szCs w:val="3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ZPŮSOBILOSTI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8" w:after="0" w:line="204" w:lineRule="exact"/>
        <w:ind w:left="11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43.299999pt;margin-top:34.552368pt;width:501.05pt;height:683.4pt;mso-position-horizontal-relative:page;mso-position-vertical-relative:paragraph;z-index:-274" coordorigin="866,691" coordsize="10021,13668">
            <v:group style="position:absolute;left:878;top:720;width:9980;height:13627" coordorigin="878,720" coordsize="9980,13627">
              <v:shape style="position:absolute;left:878;top:720;width:9980;height:13627" coordorigin="878,720" coordsize="9980,13627" path="m878,720l10858,720,10858,14347,878,14347,878,720xe" filled="f" stroked="t" strokeweight="1.2pt" strokecolor="#000000">
                <v:path arrowok="t"/>
              </v:shape>
            </v:group>
            <v:group style="position:absolute;left:5165;top:691;width:5721;height:600" coordorigin="5165,691" coordsize="5721,600">
              <v:shape style="position:absolute;left:5165;top:691;width:5721;height:600" coordorigin="5165,691" coordsize="5721,600" path="m10886,691l5165,691,5165,1291,10886,1291,10886,1267,5189,1267,5189,710,10886,710,10886,691e" filled="t" fillcolor="#000000" stroked="f">
                <v:path arrowok="t"/>
                <v:fill/>
              </v:shape>
            </v:group>
            <v:group style="position:absolute;left:10876;top:710;width:2;height:557" coordorigin="10876,710" coordsize="2,557">
              <v:shape style="position:absolute;left:10876;top:710;width:2;height:557" coordorigin="10876,710" coordsize="0,557" path="m10876,710l10876,1267e" filled="f" stroked="t" strokeweight="1.05pt" strokecolor="#000000">
                <v:path arrowok="t"/>
              </v:shape>
            </v:group>
            <v:group style="position:absolute;left:5208;top:729;width:5640;height:519" coordorigin="5208,729" coordsize="5640,519">
              <v:shape style="position:absolute;left:5208;top:729;width:5640;height:519" coordorigin="5208,729" coordsize="5640,519" path="m10848,729l5208,729,5208,1248,10848,1248,10848,1229,5227,1229,5227,749,10848,749,10848,729e" filled="t" fillcolor="#000000" stroked="f">
                <v:path arrowok="t"/>
                <v:fill/>
              </v:shape>
            </v:group>
            <v:group style="position:absolute;left:10836;top:749;width:2;height:480" coordorigin="10836,749" coordsize="2,480">
              <v:shape style="position:absolute;left:10836;top:749;width:2;height:480" coordorigin="10836,749" coordsize="0,480" path="m10836,749l10836,1229e" filled="f" stroked="t" strokeweight="1.3pt" strokecolor="#000000">
                <v:path arrowok="t"/>
              </v:shape>
            </v:group>
            <v:group style="position:absolute;left:1066;top:11717;width:9547;height:2520" coordorigin="1066,11717" coordsize="9547,2520">
              <v:shape style="position:absolute;left:1066;top:11717;width:9547;height:2520" coordorigin="1066,11717" coordsize="9547,2520" path="m1066,11717l10613,11717,10613,14237,1066,14237,1066,11717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Čísl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test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position w:val="-1"/>
        </w:rPr>
        <w:t>žadatel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1"/>
        </w:rPr>
        <w:t>e: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700" w:bottom="280" w:left="920" w:right="1060"/>
        </w:sectPr>
      </w:pPr>
      <w:rPr/>
    </w:p>
    <w:p>
      <w:pPr>
        <w:spacing w:before="38" w:after="0" w:line="240" w:lineRule="auto"/>
        <w:ind w:left="112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VYPLŇUJ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ZKUŠEBN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1"/>
          <w:b/>
          <w:bCs/>
        </w:rPr>
        <w:t>KOMISAŘ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Evidenčn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í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čísl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protokol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............................................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920" w:right="1060"/>
          <w:cols w:num="2" w:equalWidth="0">
            <w:col w:w="2973" w:space="1478"/>
            <w:col w:w="54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266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Předpisy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provozu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pozemních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komunikacích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5" w:type="dxa"/>
      </w:tblPr>
      <w:tblGrid/>
      <w:tr>
        <w:trPr>
          <w:trHeight w:val="303" w:hRule="exact"/>
        </w:trPr>
        <w:tc>
          <w:tcPr>
            <w:tcW w:w="2784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37" w:after="0" w:line="240" w:lineRule="auto"/>
              <w:ind w:left="89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Řádn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termín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92" w:type="dxa"/>
            <w:gridSpan w:val="2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37" w:after="0" w:line="240" w:lineRule="auto"/>
              <w:ind w:left="2629" w:right="26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Opakovan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zkouška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2784" w:type="dxa"/>
            <w:vMerge w:val="restart"/>
            <w:tcBorders>
              <w:top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00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datum: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3" w:right="58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prospě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  <w:b/>
                <w:bCs/>
              </w:rPr>
              <w:t>neprospěl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tabs>
                <w:tab w:pos="13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razítk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...………………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5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podpi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ZK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83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32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datu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opakovan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zkoušk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hodnocení: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509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32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hodnocen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prospěl: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08" w:hRule="exact"/>
        </w:trPr>
        <w:tc>
          <w:tcPr>
            <w:tcW w:w="2784" w:type="dxa"/>
            <w:vMerge/>
            <w:tcBorders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3283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3509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01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datum: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141"/>
              <w:jc w:val="righ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razítk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…..……………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right="21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podpi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ZK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2" w:after="0" w:line="249" w:lineRule="exact"/>
        <w:ind w:left="3665" w:right="368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Ovládání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údržba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vozidla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5" w:type="dxa"/>
      </w:tblPr>
      <w:tblGrid/>
      <w:tr>
        <w:trPr>
          <w:trHeight w:val="302" w:hRule="exact"/>
        </w:trPr>
        <w:tc>
          <w:tcPr>
            <w:tcW w:w="2789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37" w:after="0" w:line="240" w:lineRule="auto"/>
              <w:ind w:left="89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Řádn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termín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97" w:type="dxa"/>
            <w:gridSpan w:val="2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37" w:after="0" w:line="240" w:lineRule="auto"/>
              <w:ind w:left="2633" w:right="26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Opakovan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zkouška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2789" w:type="dxa"/>
            <w:vMerge w:val="restart"/>
            <w:tcBorders>
              <w:top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06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datum: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8" w:right="58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prospě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  <w:b/>
                <w:bCs/>
              </w:rPr>
              <w:t>neprospěl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tabs>
                <w:tab w:pos="14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razítk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..………………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59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podpi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ZK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83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37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datu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opakovan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zkoušk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hodnocení: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514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37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hodnocen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prospěl: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752" w:hRule="exact"/>
        </w:trPr>
        <w:tc>
          <w:tcPr>
            <w:tcW w:w="2789" w:type="dxa"/>
            <w:vMerge/>
            <w:tcBorders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3283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3514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01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datum: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8" w:right="121" w:firstLine="-2342"/>
              <w:jc w:val="left"/>
              <w:tabs>
                <w:tab w:pos="2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razítk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.........................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podpi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ZK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3" w:after="0" w:line="240" w:lineRule="auto"/>
        <w:ind w:left="3661" w:right="368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Řízení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otorových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vozidel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3.999996" w:type="dxa"/>
      </w:tblPr>
      <w:tblGrid/>
      <w:tr>
        <w:trPr>
          <w:trHeight w:val="312" w:hRule="exact"/>
        </w:trPr>
        <w:tc>
          <w:tcPr>
            <w:tcW w:w="2774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42" w:after="0" w:line="240" w:lineRule="auto"/>
              <w:ind w:left="88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Řádn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termín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78" w:type="dxa"/>
            <w:gridSpan w:val="2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42" w:after="0" w:line="240" w:lineRule="auto"/>
              <w:ind w:left="2624" w:right="259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Opakovan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zkouška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2774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42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datum: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79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42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datu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opakovan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zkoušk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hodnocení: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99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42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hodnocen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prospěl: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774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76" w:after="0" w:line="240" w:lineRule="auto"/>
              <w:ind w:left="27" w:right="1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skupin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vozidel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............................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98" w:right="5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prospě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  <w:b/>
                <w:bCs/>
              </w:rPr>
              <w:t>neprospěl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79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3499" w:type="dxa"/>
            <w:vMerge w:val="restart"/>
            <w:tcBorders>
              <w:top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81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datum: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06" w:lineRule="exact"/>
              <w:ind w:left="2499" w:right="172" w:firstLine="-2385"/>
              <w:jc w:val="left"/>
              <w:tabs>
                <w:tab w:pos="22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razítk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…………….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podpi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ZK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58" w:hRule="exact"/>
        </w:trPr>
        <w:tc>
          <w:tcPr>
            <w:tcW w:w="2774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70" w:after="0" w:line="240" w:lineRule="auto"/>
              <w:ind w:left="27" w:right="1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skupin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vozidel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............................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98" w:right="5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prospě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  <w:b/>
                <w:bCs/>
              </w:rPr>
              <w:t>neprospěl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79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3499" w:type="dxa"/>
            <w:vMerge/>
            <w:tcBorders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754" w:hRule="exact"/>
        </w:trPr>
        <w:tc>
          <w:tcPr>
            <w:tcW w:w="2774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71" w:after="0" w:line="240" w:lineRule="auto"/>
              <w:ind w:left="27" w:right="1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skupin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vozidel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............................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98" w:right="5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prospě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  <w:b/>
                <w:bCs/>
              </w:rPr>
              <w:t>neprospěl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79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3499" w:type="dxa"/>
            <w:vMerge/>
            <w:tcBorders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912" w:hRule="exact"/>
        </w:trPr>
        <w:tc>
          <w:tcPr>
            <w:tcW w:w="2774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91" w:right="96" w:firstLine="-1531"/>
              <w:jc w:val="left"/>
              <w:tabs>
                <w:tab w:pos="14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razítk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..........................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podpi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ZK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79" w:type="dxa"/>
            <w:tcBorders>
              <w:top w:val="single" w:sz="4.8" w:space="0" w:color="000000"/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3499" w:type="dxa"/>
            <w:vMerge/>
            <w:tcBorders>
              <w:bottom w:val="single" w:sz="4.8" w:space="0" w:color="000000"/>
              <w:left w:val="single" w:sz="4.8" w:space="0" w:color="000000"/>
              <w:right w:val="single" w:sz="4.8" w:space="0" w:color="000000"/>
            </w:tcBorders>
          </w:tcPr>
          <w:p>
            <w:pPr/>
            <w:rPr/>
          </w:p>
        </w:tc>
      </w:tr>
      <w:tr>
        <w:trPr>
          <w:trHeight w:val="72" w:hRule="exact"/>
        </w:trPr>
        <w:tc>
          <w:tcPr>
            <w:tcW w:w="9551" w:type="dxa"/>
            <w:gridSpan w:val="3"/>
            <w:tcBorders>
              <w:top w:val="single" w:sz="4.8" w:space="0" w:color="000000"/>
              <w:bottom w:val="single" w:sz="5.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515" w:hRule="exact"/>
        </w:trPr>
        <w:tc>
          <w:tcPr>
            <w:tcW w:w="9551" w:type="dxa"/>
            <w:gridSpan w:val="3"/>
            <w:tcBorders>
              <w:top w:val="single" w:sz="5.6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46" w:lineRule="auto"/>
              <w:ind w:left="189" w:right="145" w:firstLine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Žadatel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splnil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ínky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odborné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způsobilosti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řízení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otorových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vozidel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zařazených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skupiny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vozidel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.............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............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Omezen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řidičskéh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oprávnění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…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1"/>
              </w:rPr>
              <w:t>…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1"/>
              </w:rPr>
              <w:t>…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..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4" w:lineRule="auto"/>
              <w:ind w:left="300" w:right="95" w:firstLine="-86"/>
              <w:jc w:val="left"/>
              <w:tabs>
                <w:tab w:pos="6720" w:val="left"/>
                <w:tab w:pos="70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………………………………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…..………………………………….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(datu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ukončen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zkoušek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(podpi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zkušebníh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komisaře)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70" w:lineRule="exact"/>
              <w:ind w:left="2758" w:right="-20"/>
              <w:jc w:val="left"/>
              <w:tabs>
                <w:tab w:pos="416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razítk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razítk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obecníh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úřad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obce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298" w:right="34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rozšířeno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1"/>
              </w:rPr>
              <w:t>působností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sectPr>
      <w:type w:val="continuous"/>
      <w:pgSz w:w="11920" w:h="16840"/>
      <w:pgMar w:top="460" w:bottom="280" w:left="9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výuce a výcviku 2013 _2_.docx</dc:title>
  <dcterms:created xsi:type="dcterms:W3CDTF">2013-10-04T08:46:32Z</dcterms:created>
  <dcterms:modified xsi:type="dcterms:W3CDTF">2013-10-04T08:46:32Z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LastSaved">
    <vt:filetime>2013-10-04T00:00:00Z</vt:filetime>
  </property>
</Properties>
</file>